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4" w:rsidRPr="009B1F4A" w:rsidRDefault="00303AF4" w:rsidP="009B1F4A">
      <w:bookmarkStart w:id="0" w:name="_GoBack"/>
      <w:bookmarkEnd w:id="0"/>
      <w:r w:rsidRPr="009B1F4A">
        <w:rPr>
          <w:rFonts w:hint="cs"/>
          <w:rtl/>
        </w:rPr>
        <w:t xml:space="preserve"> </w:t>
      </w:r>
    </w:p>
    <w:sectPr w:rsidR="00145DB4" w:rsidRPr="009B1F4A" w:rsidSect="00BC7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610" w:right="1151" w:bottom="0" w:left="1151" w:header="70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B1" w:rsidRDefault="006725B1">
      <w:pPr>
        <w:spacing w:line="240" w:lineRule="auto"/>
      </w:pPr>
      <w:r>
        <w:separator/>
      </w:r>
    </w:p>
  </w:endnote>
  <w:endnote w:type="continuationSeparator" w:id="0">
    <w:p w:rsidR="006725B1" w:rsidRDefault="00672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45" w:rsidRDefault="007F4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91572"/>
      <w:docPartObj>
        <w:docPartGallery w:val="Page Numbers (Bottom of Page)"/>
        <w:docPartUnique/>
      </w:docPartObj>
    </w:sdtPr>
    <w:sdtEndPr/>
    <w:sdtContent>
      <w:p w:rsidR="008128EF" w:rsidRDefault="00145DB4">
        <w:pPr>
          <w:pStyle w:val="Footer"/>
        </w:pPr>
        <w:r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43BCEFB7" wp14:editId="42452010">
                  <wp:simplePos x="0" y="0"/>
                  <wp:positionH relativeFrom="column">
                    <wp:posOffset>-702310</wp:posOffset>
                  </wp:positionH>
                  <wp:positionV relativeFrom="paragraph">
                    <wp:posOffset>124441</wp:posOffset>
                  </wp:positionV>
                  <wp:extent cx="7750810" cy="454660"/>
                  <wp:effectExtent l="0" t="0" r="21590" b="21590"/>
                  <wp:wrapNone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0810" cy="454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5DB4" w:rsidRPr="00E624DA" w:rsidRDefault="00145DB4" w:rsidP="00145DB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bidi="fa-IR"/>
                                </w:rPr>
                              </w:pPr>
                              <w:r w:rsidRPr="00E624DA">
                                <w:rPr>
                                  <w:b/>
                                  <w:bCs/>
                                  <w:color w:val="FFFFFF" w:themeColor="background1"/>
                                  <w:lang w:bidi="fa-IR"/>
                                </w:rPr>
                                <w:t>www.23055.ir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BCEFB7" id="Rectangle 26" o:spid="_x0000_s1029" style="position:absolute;left:0;text-align:left;margin-left:-55.3pt;margin-top:9.8pt;width:610.3pt;height:3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" fillcolor="#4f81bd [3204]" strokecolor="#243f60 [1604]" strokeweight="2pt">
                  <v:textbox>
                    <w:txbxContent>
                      <w:p w:rsidR="00145DB4" w:rsidRPr="00E624DA" w:rsidRDefault="00145DB4" w:rsidP="00145DB4">
                        <w:pPr>
                          <w:rPr>
                            <w:b/>
                            <w:bCs/>
                            <w:color w:val="FFFFFF" w:themeColor="background1"/>
                            <w:lang w:bidi="fa-IR"/>
                          </w:rPr>
                        </w:pPr>
                        <w:r w:rsidRPr="00E624DA">
                          <w:rPr>
                            <w:b/>
                            <w:bCs/>
                            <w:color w:val="FFFFFF" w:themeColor="background1"/>
                            <w:lang w:bidi="fa-IR"/>
                          </w:rPr>
                          <w:t>www.23055.ir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44105">
          <w:fldChar w:fldCharType="begin"/>
        </w:r>
        <w:r w:rsidR="00F44105">
          <w:instrText xml:space="preserve"> PAGE   \* MERGEFORMAT </w:instrText>
        </w:r>
        <w:r w:rsidR="00F44105">
          <w:fldChar w:fldCharType="separate"/>
        </w:r>
        <w:r w:rsidR="009B1F4A">
          <w:rPr>
            <w:noProof/>
          </w:rPr>
          <w:t>3</w:t>
        </w:r>
        <w:r w:rsidR="00F4410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DA" w:rsidRDefault="00E624DA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32EEDD" wp14:editId="63026CC6">
              <wp:simplePos x="0" y="0"/>
              <wp:positionH relativeFrom="column">
                <wp:posOffset>-724696</wp:posOffset>
              </wp:positionH>
              <wp:positionV relativeFrom="paragraph">
                <wp:posOffset>154438</wp:posOffset>
              </wp:positionV>
              <wp:extent cx="7751435" cy="381587"/>
              <wp:effectExtent l="0" t="0" r="2159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435" cy="38158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24DA" w:rsidRPr="00E624DA" w:rsidRDefault="00E624DA" w:rsidP="00E624DA">
                          <w:pP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E624D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www.23055.ir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2EEDD" id="Rectangle 6" o:spid="_x0000_s1033" style="position:absolute;left:0;text-align:left;margin-left:-57.05pt;margin-top:12.15pt;width:610.3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" fillcolor="#4f81bd [3204]" strokecolor="#243f60 [1604]" strokeweight="2pt">
              <v:textbox>
                <w:txbxContent>
                  <w:p w:rsidR="00E624DA" w:rsidRPr="00E624DA" w:rsidRDefault="00E624DA" w:rsidP="00E624DA">
                    <w:pPr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E624D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www.23055.ir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B1" w:rsidRDefault="006725B1">
      <w:pPr>
        <w:spacing w:line="240" w:lineRule="auto"/>
      </w:pPr>
      <w:r>
        <w:separator/>
      </w:r>
    </w:p>
  </w:footnote>
  <w:footnote w:type="continuationSeparator" w:id="0">
    <w:p w:rsidR="006725B1" w:rsidRDefault="00672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45" w:rsidRDefault="007F4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B4" w:rsidRDefault="00536D9B" w:rsidP="00145DB4">
    <w:pPr>
      <w:pStyle w:val="Title"/>
      <w:tabs>
        <w:tab w:val="left" w:pos="6201"/>
        <w:tab w:val="right" w:pos="9936"/>
      </w:tabs>
      <w:jc w:val="left"/>
    </w:pPr>
    <w:r>
      <w:rPr>
        <w:noProof/>
        <w:lang w:bidi="fa-IR"/>
      </w:rPr>
      <w:drawing>
        <wp:anchor distT="0" distB="0" distL="114300" distR="114300" simplePos="0" relativeHeight="251670016" behindDoc="0" locked="0" layoutInCell="1" allowOverlap="1" wp14:anchorId="5A170257" wp14:editId="3FC19D25">
          <wp:simplePos x="0" y="0"/>
          <wp:positionH relativeFrom="column">
            <wp:posOffset>5384165</wp:posOffset>
          </wp:positionH>
          <wp:positionV relativeFrom="paragraph">
            <wp:posOffset>-154940</wp:posOffset>
          </wp:positionV>
          <wp:extent cx="942975" cy="1007745"/>
          <wp:effectExtent l="0" t="0" r="9525" b="1905"/>
          <wp:wrapThrough wrapText="bothSides">
            <wp:wrapPolygon edited="0">
              <wp:start x="0" y="0"/>
              <wp:lineTo x="0" y="21233"/>
              <wp:lineTo x="21382" y="21233"/>
              <wp:lineTo x="213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DB4">
      <w:rPr>
        <w:noProof/>
      </w:rPr>
      <w:tab/>
    </w:r>
    <w:r w:rsidR="00145DB4">
      <w:rPr>
        <w:noProof/>
      </w:rPr>
      <w:tab/>
    </w:r>
    <w:r w:rsidR="00145DB4">
      <w:rPr>
        <w:noProof/>
        <w:lang w:bidi="fa-I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B6709B" wp14:editId="4F0AADD2">
              <wp:simplePos x="0" y="0"/>
              <wp:positionH relativeFrom="column">
                <wp:posOffset>-359249</wp:posOffset>
              </wp:positionH>
              <wp:positionV relativeFrom="paragraph">
                <wp:posOffset>83185</wp:posOffset>
              </wp:positionV>
              <wp:extent cx="1493832" cy="129603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832" cy="1296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DB4" w:rsidRPr="00E624DA" w:rsidRDefault="00145DB4" w:rsidP="00BC73DE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  <w:r w:rsidR="00691404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BC73DE">
                            <w:rPr>
                              <w:rFonts w:cs="B Zar" w:hint="cs"/>
                              <w:rtl/>
                              <w:lang w:bidi="fa-IR"/>
                            </w:rPr>
                            <w:t>12</w:t>
                          </w:r>
                          <w:r w:rsidR="00691404">
                            <w:rPr>
                              <w:rFonts w:cs="B Zar" w:hint="cs"/>
                              <w:rtl/>
                              <w:lang w:bidi="fa-IR"/>
                            </w:rPr>
                            <w:t>/</w:t>
                          </w:r>
                          <w:r w:rsidR="00BC73DE">
                            <w:rPr>
                              <w:rFonts w:cs="B Zar" w:hint="cs"/>
                              <w:rtl/>
                              <w:lang w:bidi="fa-IR"/>
                            </w:rPr>
                            <w:t>02</w:t>
                          </w:r>
                          <w:r w:rsidR="00691404">
                            <w:rPr>
                              <w:rFonts w:cs="B Zar" w:hint="cs"/>
                              <w:rtl/>
                              <w:lang w:bidi="fa-IR"/>
                            </w:rPr>
                            <w:t>/</w:t>
                          </w:r>
                          <w:r w:rsidR="00BC73DE">
                            <w:rPr>
                              <w:rFonts w:cs="B Zar" w:hint="cs"/>
                              <w:rtl/>
                              <w:lang w:bidi="fa-IR"/>
                            </w:rPr>
                            <w:t>99</w:t>
                          </w:r>
                        </w:p>
                        <w:p w:rsidR="00145DB4" w:rsidRPr="00E624DA" w:rsidRDefault="00145DB4" w:rsidP="00BC73DE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  <w:r w:rsidR="00691404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2895/کا/</w:t>
                          </w:r>
                          <w:r w:rsidR="00BC73DE">
                            <w:rPr>
                              <w:rFonts w:cs="B Zar" w:hint="cs"/>
                              <w:rtl/>
                              <w:lang w:bidi="fa-IR"/>
                            </w:rPr>
                            <w:t>99</w:t>
                          </w:r>
                        </w:p>
                        <w:p w:rsidR="00145DB4" w:rsidRPr="00E624DA" w:rsidRDefault="00145DB4" w:rsidP="00145DB4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  <w:r w:rsidR="00691404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دارد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6709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8.3pt;margin-top:6.55pt;width:117.6pt;height:102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" filled="f" stroked="f" strokeweight=".5pt">
              <v:textbox>
                <w:txbxContent>
                  <w:p w:rsidR="00145DB4" w:rsidRPr="00E624DA" w:rsidRDefault="00145DB4" w:rsidP="00BC73DE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  <w:r w:rsidR="00691404">
                      <w:rPr>
                        <w:rFonts w:cs="B Zar" w:hint="cs"/>
                        <w:rtl/>
                        <w:lang w:bidi="fa-IR"/>
                      </w:rPr>
                      <w:t xml:space="preserve"> </w:t>
                    </w:r>
                    <w:r w:rsidR="00BC73DE">
                      <w:rPr>
                        <w:rFonts w:cs="B Zar" w:hint="cs"/>
                        <w:rtl/>
                        <w:lang w:bidi="fa-IR"/>
                      </w:rPr>
                      <w:t>12</w:t>
                    </w:r>
                    <w:r w:rsidR="00691404">
                      <w:rPr>
                        <w:rFonts w:cs="B Zar" w:hint="cs"/>
                        <w:rtl/>
                        <w:lang w:bidi="fa-IR"/>
                      </w:rPr>
                      <w:t>/</w:t>
                    </w:r>
                    <w:r w:rsidR="00BC73DE">
                      <w:rPr>
                        <w:rFonts w:cs="B Zar" w:hint="cs"/>
                        <w:rtl/>
                        <w:lang w:bidi="fa-IR"/>
                      </w:rPr>
                      <w:t>02</w:t>
                    </w:r>
                    <w:r w:rsidR="00691404">
                      <w:rPr>
                        <w:rFonts w:cs="B Zar" w:hint="cs"/>
                        <w:rtl/>
                        <w:lang w:bidi="fa-IR"/>
                      </w:rPr>
                      <w:t>/</w:t>
                    </w:r>
                    <w:r w:rsidR="00BC73DE">
                      <w:rPr>
                        <w:rFonts w:cs="B Zar" w:hint="cs"/>
                        <w:rtl/>
                        <w:lang w:bidi="fa-IR"/>
                      </w:rPr>
                      <w:t>99</w:t>
                    </w:r>
                  </w:p>
                  <w:p w:rsidR="00145DB4" w:rsidRPr="00E624DA" w:rsidRDefault="00145DB4" w:rsidP="00BC73DE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  <w:r w:rsidR="00691404">
                      <w:rPr>
                        <w:rFonts w:cs="B Zar" w:hint="cs"/>
                        <w:rtl/>
                        <w:lang w:bidi="fa-IR"/>
                      </w:rPr>
                      <w:t xml:space="preserve"> 2895/کا/</w:t>
                    </w:r>
                    <w:r w:rsidR="00BC73DE">
                      <w:rPr>
                        <w:rFonts w:cs="B Zar" w:hint="cs"/>
                        <w:rtl/>
                        <w:lang w:bidi="fa-IR"/>
                      </w:rPr>
                      <w:t>99</w:t>
                    </w:r>
                  </w:p>
                  <w:p w:rsidR="00145DB4" w:rsidRPr="00E624DA" w:rsidRDefault="00145DB4" w:rsidP="00145DB4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  <w:r w:rsidR="00691404">
                      <w:rPr>
                        <w:rFonts w:cs="B Zar" w:hint="cs"/>
                        <w:rtl/>
                        <w:lang w:bidi="fa-IR"/>
                      </w:rPr>
                      <w:t xml:space="preserve"> دارد</w:t>
                    </w:r>
                  </w:p>
                </w:txbxContent>
              </v:textbox>
            </v:shape>
          </w:pict>
        </mc:Fallback>
      </mc:AlternateContent>
    </w:r>
    <w:r w:rsidR="00145DB4">
      <w:rPr>
        <w:noProof/>
        <w:lang w:bidi="fa-I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BB1E04" wp14:editId="107B704C">
              <wp:simplePos x="0" y="0"/>
              <wp:positionH relativeFrom="column">
                <wp:posOffset>1539875</wp:posOffset>
              </wp:positionH>
              <wp:positionV relativeFrom="paragraph">
                <wp:posOffset>182719</wp:posOffset>
              </wp:positionV>
              <wp:extent cx="3002508" cy="279780"/>
              <wp:effectExtent l="0" t="0" r="0" b="63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508" cy="279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DB4" w:rsidRDefault="00145DB4" w:rsidP="00145DB4">
                          <w:r w:rsidRPr="00E624DA">
                            <w:t>Report of the Board of Experts of the Judiciary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B1E04" id="Text Box 15" o:spid="_x0000_s1027" type="#_x0000_t202" style="position:absolute;margin-left:121.25pt;margin-top:14.4pt;width:236.4pt;height:2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" filled="f" stroked="f" strokeweight=".5pt">
              <v:textbox>
                <w:txbxContent>
                  <w:p w:rsidR="00145DB4" w:rsidRDefault="00145DB4" w:rsidP="00145DB4">
                    <w:r w:rsidRPr="00E624DA">
                      <w:t>Report of the Board of Experts of the Judiciary</w:t>
                    </w:r>
                  </w:p>
                </w:txbxContent>
              </v:textbox>
            </v:shape>
          </w:pict>
        </mc:Fallback>
      </mc:AlternateContent>
    </w:r>
    <w:r w:rsidR="00145DB4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8FDC36" wp14:editId="2C000432">
              <wp:simplePos x="0" y="0"/>
              <wp:positionH relativeFrom="margin">
                <wp:align>center</wp:align>
              </wp:positionH>
              <wp:positionV relativeFrom="paragraph">
                <wp:posOffset>21457</wp:posOffset>
              </wp:positionV>
              <wp:extent cx="2736376" cy="464024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376" cy="464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DB4" w:rsidRPr="001B0EE4" w:rsidRDefault="00145DB4" w:rsidP="001B0EE4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</w:rPr>
                          </w:pPr>
                          <w:r w:rsidRPr="001B0EE4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گزارش</w:t>
                          </w:r>
                          <w:r w:rsidRPr="001B0EE4">
                            <w:rPr>
                              <w:rFonts w:cs="B Zar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B0EE4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هیات</w:t>
                          </w:r>
                          <w:r w:rsidRPr="001B0EE4">
                            <w:rPr>
                              <w:rFonts w:cs="B Zar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B0EE4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کارشناسان</w:t>
                          </w:r>
                          <w:r w:rsidRPr="001B0EE4">
                            <w:rPr>
                              <w:rFonts w:cs="B Zar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B0EE4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رسمی</w:t>
                          </w:r>
                          <w:r w:rsidRPr="001B0EE4">
                            <w:rPr>
                              <w:rFonts w:cs="B Zar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B0EE4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دادگستری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8FDC36" id="Text Box 16" o:spid="_x0000_s1028" type="#_x0000_t202" style="position:absolute;margin-left:0;margin-top:1.7pt;width:215.45pt;height:36.55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" filled="f" stroked="f" strokeweight=".5pt">
              <v:textbox>
                <w:txbxContent>
                  <w:p w:rsidR="00145DB4" w:rsidRPr="001B0EE4" w:rsidRDefault="00145DB4" w:rsidP="001B0EE4">
                    <w:pPr>
                      <w:jc w:val="center"/>
                      <w:rPr>
                        <w:rFonts w:cs="B Zar"/>
                        <w:b/>
                        <w:bCs/>
                      </w:rPr>
                    </w:pPr>
                    <w:r w:rsidRPr="001B0EE4">
                      <w:rPr>
                        <w:rFonts w:cs="B Zar" w:hint="cs"/>
                        <w:b/>
                        <w:bCs/>
                        <w:rtl/>
                      </w:rPr>
                      <w:t>گزارش</w:t>
                    </w:r>
                    <w:r w:rsidRPr="001B0EE4">
                      <w:rPr>
                        <w:rFonts w:cs="B Zar"/>
                        <w:b/>
                        <w:bCs/>
                        <w:rtl/>
                      </w:rPr>
                      <w:t xml:space="preserve"> </w:t>
                    </w:r>
                    <w:r w:rsidRPr="001B0EE4">
                      <w:rPr>
                        <w:rFonts w:cs="B Zar" w:hint="cs"/>
                        <w:b/>
                        <w:bCs/>
                        <w:rtl/>
                      </w:rPr>
                      <w:t>هیات</w:t>
                    </w:r>
                    <w:r w:rsidRPr="001B0EE4">
                      <w:rPr>
                        <w:rFonts w:cs="B Zar"/>
                        <w:b/>
                        <w:bCs/>
                        <w:rtl/>
                      </w:rPr>
                      <w:t xml:space="preserve"> </w:t>
                    </w:r>
                    <w:r w:rsidRPr="001B0EE4">
                      <w:rPr>
                        <w:rFonts w:cs="B Zar" w:hint="cs"/>
                        <w:b/>
                        <w:bCs/>
                        <w:rtl/>
                      </w:rPr>
                      <w:t>کارشناسان</w:t>
                    </w:r>
                    <w:r w:rsidRPr="001B0EE4">
                      <w:rPr>
                        <w:rFonts w:cs="B Zar"/>
                        <w:b/>
                        <w:bCs/>
                        <w:rtl/>
                      </w:rPr>
                      <w:t xml:space="preserve"> </w:t>
                    </w:r>
                    <w:r w:rsidRPr="001B0EE4">
                      <w:rPr>
                        <w:rFonts w:cs="B Zar" w:hint="cs"/>
                        <w:b/>
                        <w:bCs/>
                        <w:rtl/>
                      </w:rPr>
                      <w:t>رسمی</w:t>
                    </w:r>
                    <w:r w:rsidRPr="001B0EE4">
                      <w:rPr>
                        <w:rFonts w:cs="B Zar"/>
                        <w:b/>
                        <w:bCs/>
                        <w:rtl/>
                      </w:rPr>
                      <w:t xml:space="preserve"> </w:t>
                    </w:r>
                    <w:r w:rsidRPr="001B0EE4">
                      <w:rPr>
                        <w:rFonts w:cs="B Zar" w:hint="cs"/>
                        <w:b/>
                        <w:bCs/>
                        <w:rtl/>
                      </w:rPr>
                      <w:t>دادگستری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5DB4">
      <w:rPr>
        <w:noProof/>
      </w:rPr>
      <w:t xml:space="preserve"> </w:t>
    </w:r>
    <w:r w:rsidR="00145DB4">
      <w:rPr>
        <w:noProof/>
        <w:lang w:bidi="fa-IR"/>
      </w:rPr>
      <mc:AlternateContent>
        <mc:Choice Requires="wpg">
          <w:drawing>
            <wp:anchor distT="0" distB="0" distL="114300" distR="114300" simplePos="0" relativeHeight="251653632" behindDoc="0" locked="1" layoutInCell="1" allowOverlap="1" wp14:anchorId="17ADC051" wp14:editId="7FB7A835">
              <wp:simplePos x="0" y="0"/>
              <wp:positionH relativeFrom="page">
                <wp:posOffset>95885</wp:posOffset>
              </wp:positionH>
              <wp:positionV relativeFrom="page">
                <wp:posOffset>62865</wp:posOffset>
              </wp:positionV>
              <wp:extent cx="7198995" cy="9048115"/>
              <wp:effectExtent l="0" t="0" r="1905" b="635"/>
              <wp:wrapNone/>
              <wp:docPr id="17" name="Group 17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8995" cy="9048115"/>
                        <a:chOff x="0" y="233009"/>
                        <a:chExt cx="7199194" cy="9458996"/>
                      </a:xfrm>
                    </wpg:grpSpPr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4749" y="233009"/>
                          <a:ext cx="7194445" cy="1542203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37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B9B37" id="Group 17" o:spid="_x0000_s1026" alt="Title: Background graphic" style="position:absolute;left:0;text-align:left;margin-left:7.55pt;margin-top:4.95pt;width:566.85pt;height:712.45pt;z-index:251653632;mso-position-horizontal-relative:page;mso-position-vertical-relative:page" coordorigin=",2330" coordsize="71991,9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">
              <v:shape id="Freeform 11" o:spid="_x0000_s1027" style="position:absolute;left:47;top:2330;width:71944;height:15422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wqsIA&#10;AADbAAAADwAAAGRycy9kb3ducmV2LnhtbESPQWvDMAyF74X9B6PBbq2zDcqa1S1jMNihrCwpO4tY&#10;jUNjOdhuk/776jDoTeI9vfdpvZ18ry4UUxfYwPOiAEXcBNtxa+BQf83fQKWMbLEPTAaulGC7eZit&#10;sbRh5F+6VLlVEsKpRAMu56HUOjWOPKZFGIhFO4boMcsaW20jjhLue/1SFEvtsWNpcDjQp6PmVJ29&#10;gXp0ziX6c7v4mlfn3Q9W+8PSmKfH6eMdVKYp383/199W8AVWfpEB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HCqwgAAANsAAAAPAAAAAAAAAAAAAAAAAJgCAABkcnMvZG93&#10;bnJldi54bWxQSwUGAAAAAAQABAD1AAAAhwMAAAAA&#10;" path="m,1584c,815,,46,,46v,,5628,,11256,c9439,210,7442,498,4282,249,1122,,606,888,,1584xe" fillcolor="#8db3e2 [1311]" stroked="f">
                <v:fill color2="#95b3d7 [1940]" rotate="t" colors="0 #8eb4e3;24248f #8eb4e3" focus="100%" type="gradient"/>
                <v:path arrowok="t" o:connecttype="custom" o:connectlocs="0,1542203;0,44786;7194445,44786;2736906,242430;0,1542203" o:connectangles="0,0,0,0,0"/>
              </v:shape>
              <v:rect id="Rectangle 24" o:spid="_x0000_s1028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P+MQA&#10;AADbAAAADwAAAGRycy9kb3ducmV2LnhtbESPS2vCQBSF90L/w3CF7sxEKUViRimWptKujKXg7pK5&#10;JqmZOyEzefjvO4WCy8N5fJx0N5lGDNS52rKCZRSDIC6srrlU8HV6W6xBOI+ssbFMCm7kYLd9mKWY&#10;aDvykYbclyKMsEtQQeV9m0jpiooMusi2xMG72M6gD7Irpe5wDOOmkas4fpYGaw6EClvaV1Rc894E&#10;bvZZf2fx8N722XkcC/f6cZE/Sj3Op5cNCE+Tv4f/2wetYPUE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Az/jEAAAA2wAAAA8AAAAAAAAAAAAAAAAAmAIAAGRycy9k&#10;b3ducmV2LnhtbFBLBQYAAAAABAAEAPUAAACJAwAAAAA=&#10;" filled="f" stroked="f" strokeweight=".25pt"/>
              <w10:wrap anchorx="page" anchory="page"/>
              <w10:anchorlock/>
            </v:group>
          </w:pict>
        </mc:Fallback>
      </mc:AlternateContent>
    </w:r>
    <w:sdt>
      <w:sdtPr>
        <w:id w:val="1663977096"/>
        <w:temporary/>
      </w:sdtPr>
      <w:sdtEndPr>
        <w:rPr>
          <w:b w:val="0"/>
        </w:rPr>
      </w:sdtEndPr>
      <w:sdtContent/>
    </w:sdt>
  </w:p>
  <w:p w:rsidR="00145DB4" w:rsidRDefault="00145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EF" w:rsidRDefault="00536D9B" w:rsidP="00145DB4">
    <w:pPr>
      <w:pStyle w:val="Title"/>
      <w:tabs>
        <w:tab w:val="left" w:pos="6201"/>
        <w:tab w:val="right" w:pos="9936"/>
      </w:tabs>
      <w:jc w:val="lef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0EBE4D2" wp14:editId="24B6326B">
              <wp:simplePos x="0" y="0"/>
              <wp:positionH relativeFrom="column">
                <wp:posOffset>1539875</wp:posOffset>
              </wp:positionH>
              <wp:positionV relativeFrom="paragraph">
                <wp:posOffset>401569</wp:posOffset>
              </wp:positionV>
              <wp:extent cx="3002508" cy="27978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508" cy="279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4DA" w:rsidRPr="001B0EE4" w:rsidRDefault="00E624DA">
                          <w:pPr>
                            <w:rPr>
                              <w:b/>
                              <w:bCs/>
                            </w:rPr>
                          </w:pPr>
                          <w:r w:rsidRPr="001B0EE4">
                            <w:rPr>
                              <w:b/>
                              <w:bCs/>
                            </w:rPr>
                            <w:t>Report of the Board of Experts of the Judiciary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BE4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21.25pt;margin-top:31.6pt;width:236.4pt;height:2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" filled="f" stroked="f" strokeweight=".5pt">
              <v:textbox>
                <w:txbxContent>
                  <w:p w:rsidR="00E624DA" w:rsidRPr="001B0EE4" w:rsidRDefault="00E624DA">
                    <w:pPr>
                      <w:rPr>
                        <w:b/>
                        <w:bCs/>
                      </w:rPr>
                    </w:pPr>
                    <w:r w:rsidRPr="001B0EE4">
                      <w:rPr>
                        <w:b/>
                        <w:bCs/>
                      </w:rPr>
                      <w:t>Report of the Board of Experts of the Judiciary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67968" behindDoc="0" locked="0" layoutInCell="1" allowOverlap="1" wp14:anchorId="7CB8FC86" wp14:editId="5FBC8FB9">
          <wp:simplePos x="0" y="0"/>
          <wp:positionH relativeFrom="column">
            <wp:posOffset>5468620</wp:posOffset>
          </wp:positionH>
          <wp:positionV relativeFrom="paragraph">
            <wp:posOffset>-173990</wp:posOffset>
          </wp:positionV>
          <wp:extent cx="1113790" cy="1190625"/>
          <wp:effectExtent l="0" t="0" r="0" b="9525"/>
          <wp:wrapThrough wrapText="bothSides">
            <wp:wrapPolygon edited="0">
              <wp:start x="0" y="0"/>
              <wp:lineTo x="0" y="21427"/>
              <wp:lineTo x="21058" y="21427"/>
              <wp:lineTo x="2105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DB4">
      <w:rPr>
        <w:noProof/>
      </w:rPr>
      <w:tab/>
    </w:r>
    <w:r w:rsidR="00145DB4">
      <w:rPr>
        <w:noProof/>
      </w:rPr>
      <w:tab/>
    </w:r>
    <w:r w:rsidR="00E624DA">
      <w:rPr>
        <w:noProof/>
        <w:lang w:bidi="fa-I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FE28D8A" wp14:editId="115CBF1A">
              <wp:simplePos x="0" y="0"/>
              <wp:positionH relativeFrom="column">
                <wp:posOffset>-359249</wp:posOffset>
              </wp:positionH>
              <wp:positionV relativeFrom="paragraph">
                <wp:posOffset>83185</wp:posOffset>
              </wp:positionV>
              <wp:extent cx="1493832" cy="12960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832" cy="1296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404" w:rsidRPr="00E624DA" w:rsidRDefault="00691404" w:rsidP="007F4345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691404" w:rsidRPr="00E624DA" w:rsidRDefault="00691404" w:rsidP="007F4345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691404" w:rsidRPr="00E624DA" w:rsidRDefault="00691404" w:rsidP="007F4345">
                          <w:pPr>
                            <w:jc w:val="right"/>
                            <w:rPr>
                              <w:rFonts w:cs="B Zar"/>
                              <w:lang w:bidi="fa-IR"/>
                            </w:rPr>
                          </w:pPr>
                          <w:r w:rsidRPr="00691404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</w:t>
                          </w:r>
                          <w:r w:rsidRPr="00E624DA">
                            <w:rPr>
                              <w:rFonts w:cs="B Zar" w:hint="cs"/>
                              <w:rtl/>
                              <w:lang w:bidi="fa-IR"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E624DA" w:rsidRPr="00E624DA" w:rsidRDefault="00E624DA" w:rsidP="00E624DA">
                          <w:pPr>
                            <w:jc w:val="righ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FE28D8A" id="Text Box 7" o:spid="_x0000_s1031" type="#_x0000_t202" style="position:absolute;margin-left:-28.3pt;margin-top:6.55pt;width:117.6pt;height:102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" filled="f" stroked="f" strokeweight=".5pt">
              <v:textbox>
                <w:txbxContent>
                  <w:p w:rsidR="00691404" w:rsidRPr="00E624DA" w:rsidRDefault="00691404" w:rsidP="007F4345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</w:p>
                  <w:p w:rsidR="00691404" w:rsidRPr="00E624DA" w:rsidRDefault="00691404" w:rsidP="007F4345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</w:t>
                    </w:r>
                  </w:p>
                  <w:p w:rsidR="00691404" w:rsidRPr="00E624DA" w:rsidRDefault="00691404" w:rsidP="007F4345">
                    <w:pPr>
                      <w:jc w:val="right"/>
                      <w:rPr>
                        <w:rFonts w:cs="B Zar"/>
                        <w:lang w:bidi="fa-IR"/>
                      </w:rPr>
                    </w:pPr>
                    <w:r w:rsidRPr="00691404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</w:t>
                    </w:r>
                    <w:r w:rsidRPr="00E624DA">
                      <w:rPr>
                        <w:rFonts w:cs="B Zar" w:hint="cs"/>
                        <w:rtl/>
                        <w:lang w:bidi="fa-IR"/>
                      </w:rPr>
                      <w:t>: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</w:t>
                    </w:r>
                  </w:p>
                  <w:p w:rsidR="00E624DA" w:rsidRPr="00E624DA" w:rsidRDefault="00E624DA" w:rsidP="00E624DA">
                    <w:pPr>
                      <w:jc w:val="right"/>
                      <w:rPr>
                        <w:rFonts w:cs="B Zar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E624DA">
      <w:rPr>
        <w:noProof/>
        <w:lang w:bidi="fa-IR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E1C055D" wp14:editId="04068E1D">
              <wp:simplePos x="0" y="0"/>
              <wp:positionH relativeFrom="margin">
                <wp:align>center</wp:align>
              </wp:positionH>
              <wp:positionV relativeFrom="paragraph">
                <wp:posOffset>21457</wp:posOffset>
              </wp:positionV>
              <wp:extent cx="2736376" cy="46402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376" cy="464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4DA" w:rsidRPr="00536D9B" w:rsidRDefault="00E624DA">
                          <w:pPr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6D9B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گزارش</w:t>
                          </w:r>
                          <w:r w:rsidRPr="00536D9B"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36D9B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هیات</w:t>
                          </w:r>
                          <w:r w:rsidRPr="00536D9B"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36D9B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کارشناسان</w:t>
                          </w:r>
                          <w:r w:rsidRPr="00536D9B"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36D9B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رسمی</w:t>
                          </w:r>
                          <w:r w:rsidRPr="00536D9B"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36D9B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دادگستری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1C055D" id="Text Box 4" o:spid="_x0000_s1032" type="#_x0000_t202" style="position:absolute;margin-left:0;margin-top:1.7pt;width:215.45pt;height:36.55pt;z-index: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" filled="f" stroked="f" strokeweight=".5pt">
              <v:textbox>
                <w:txbxContent>
                  <w:p w:rsidR="00E624DA" w:rsidRPr="00536D9B" w:rsidRDefault="00E624DA">
                    <w:pPr>
                      <w:rPr>
                        <w:rFonts w:cs="B Zar"/>
                        <w:b/>
                        <w:bCs/>
                        <w:sz w:val="24"/>
                        <w:szCs w:val="24"/>
                      </w:rPr>
                    </w:pPr>
                    <w:r w:rsidRPr="00536D9B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گزارش</w:t>
                    </w:r>
                    <w:r w:rsidRPr="00536D9B"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536D9B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هیات</w:t>
                    </w:r>
                    <w:r w:rsidRPr="00536D9B"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536D9B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کارشناسان</w:t>
                    </w:r>
                    <w:r w:rsidRPr="00536D9B"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536D9B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رسمی</w:t>
                    </w:r>
                    <w:r w:rsidRPr="00536D9B"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536D9B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دادگستری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24DA">
      <w:rPr>
        <w:noProof/>
      </w:rPr>
      <w:t xml:space="preserve"> </w:t>
    </w:r>
    <w:r w:rsidR="00F44105">
      <w:rPr>
        <w:noProof/>
        <w:lang w:bidi="fa-IR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A86B366" wp14:editId="6C9D00C1">
              <wp:simplePos x="0" y="0"/>
              <wp:positionH relativeFrom="page">
                <wp:posOffset>95885</wp:posOffset>
              </wp:positionH>
              <wp:positionV relativeFrom="page">
                <wp:posOffset>62865</wp:posOffset>
              </wp:positionV>
              <wp:extent cx="7198995" cy="9048115"/>
              <wp:effectExtent l="0" t="0" r="1905" b="635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8995" cy="9048115"/>
                        <a:chOff x="0" y="233009"/>
                        <a:chExt cx="7199194" cy="9458996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49" y="233009"/>
                          <a:ext cx="7194445" cy="1542203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41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3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93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946A0" id="Group 19" o:spid="_x0000_s1026" alt="Title: Background graphic" style="position:absolute;left:0;text-align:left;margin-left:7.55pt;margin-top:4.95pt;width:566.85pt;height:712.45pt;z-index:251662336;mso-position-horizontal-relative:page;mso-position-vertical-relative:page" coordorigin=",2330" coordsize="71991,9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">
              <v:shape id="Freeform 11" o:spid="_x0000_s1027" style="position:absolute;left:47;top:2330;width:71944;height:15422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F4cMA&#10;AADaAAAADwAAAGRycy9kb3ducmV2LnhtbESPQWsCMRSE74X+h/AKXkSzXVDKapRiUUR7UCt4fSSv&#10;u4ublyWJuv57IxR6HGbmG2Y672wjruRD7VjB+zADQaydqblUcPxZDj5AhIhssHFMCu4UYD57fZli&#10;YdyN93Q9xFIkCIcCFVQxtoWUQVdkMQxdS5y8X+ctxiR9KY3HW4LbRuZZNpYWa04LFba0qEifDxer&#10;wFuz/Zarr113yu9usdnr/uisleq9dZ8TEJG6+B/+a6+NghyeV9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F4cMAAADaAAAADwAAAAAAAAAAAAAAAACYAgAAZHJzL2Rv&#10;d25yZXYueG1sUEsFBgAAAAAEAAQA9QAAAIgDAAAAAA==&#10;" path="m,1584c,815,,46,,46v,,5628,,11256,c9439,210,7442,498,4282,249,1122,,606,888,,1584xe" fillcolor="#548dd4 [1951]" stroked="f">
                <v:fill color2="#95b3d7 [1940]" rotate="t" colors="0 #558ed5;19661f #558ed5;26870f #8eb4e3" focus="100%" type="gradient"/>
                <v:path arrowok="t" o:connecttype="custom" o:connectlocs="0,1542203;0,44786;7194445,44786;2736906,242430;0,1542203" o:connectangles="0,0,0,0,0"/>
              </v:shape>
              <v:rect id="Rectangle 11" o:spid="_x0000_s1028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m3cUA&#10;AADbAAAADwAAAGRycy9kb3ducmV2LnhtbESPQWvDMAyF74X+B6PCbo3THsbI4pSy0nRsp7VjsJuI&#10;1SRdLAfbTbJ/Pw8KvUm8p/c95ZvJdGIg51vLClZJCoK4srrlWsHnab98AuEDssbOMin4JQ+bYj7L&#10;MdN25A8ajqEWMYR9hgqaEPpMSl81ZNAntieO2tk6gyGurpba4RjDTSfXafooDbYcCQ329NJQ9XO8&#10;msgt39uvMh0O/bX8HsfK797O8qLUw2LaPoMINIW7+Xb9qmP9Ffz/Ege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6bdxQAAANsAAAAPAAAAAAAAAAAAAAAAAJgCAABkcnMv&#10;ZG93bnJldi54bWxQSwUGAAAAAAQABAD1AAAAigMAAAAA&#10;" filled="f" stroked="f" strokeweight=".25pt"/>
              <w10:wrap anchorx="page" anchory="page"/>
              <w10:anchorlock/>
            </v:group>
          </w:pict>
        </mc:Fallback>
      </mc:AlternateContent>
    </w:r>
    <w:sdt>
      <w:sdtPr>
        <w:id w:val="720410843"/>
        <w:temporary/>
      </w:sdtPr>
      <w:sdtEndPr>
        <w:rPr>
          <w:b w:val="0"/>
        </w:rPr>
      </w:sdtEndPr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B83"/>
    <w:multiLevelType w:val="hybridMultilevel"/>
    <w:tmpl w:val="2D1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D7E"/>
    <w:multiLevelType w:val="hybridMultilevel"/>
    <w:tmpl w:val="A94C6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3A2"/>
    <w:multiLevelType w:val="hybridMultilevel"/>
    <w:tmpl w:val="1D5C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2639"/>
    <w:multiLevelType w:val="hybridMultilevel"/>
    <w:tmpl w:val="1B1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49FF"/>
    <w:multiLevelType w:val="hybridMultilevel"/>
    <w:tmpl w:val="EEB6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543D0"/>
    <w:multiLevelType w:val="hybridMultilevel"/>
    <w:tmpl w:val="8CE4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2101"/>
    <w:multiLevelType w:val="hybridMultilevel"/>
    <w:tmpl w:val="C43A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35E3"/>
    <w:multiLevelType w:val="hybridMultilevel"/>
    <w:tmpl w:val="A94C6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ECE"/>
    <w:multiLevelType w:val="hybridMultilevel"/>
    <w:tmpl w:val="263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A"/>
    <w:rsid w:val="00145DB4"/>
    <w:rsid w:val="001B0EE4"/>
    <w:rsid w:val="001C0B75"/>
    <w:rsid w:val="002610A8"/>
    <w:rsid w:val="002761E4"/>
    <w:rsid w:val="002C2EF7"/>
    <w:rsid w:val="002C578A"/>
    <w:rsid w:val="00303AF4"/>
    <w:rsid w:val="003A0428"/>
    <w:rsid w:val="003F30BB"/>
    <w:rsid w:val="004B165E"/>
    <w:rsid w:val="004B2509"/>
    <w:rsid w:val="00524342"/>
    <w:rsid w:val="00536D9B"/>
    <w:rsid w:val="005972D4"/>
    <w:rsid w:val="006725B1"/>
    <w:rsid w:val="00691404"/>
    <w:rsid w:val="006B2AB1"/>
    <w:rsid w:val="006B7744"/>
    <w:rsid w:val="00721178"/>
    <w:rsid w:val="007B7CB4"/>
    <w:rsid w:val="007D26F5"/>
    <w:rsid w:val="007F4345"/>
    <w:rsid w:val="008128EF"/>
    <w:rsid w:val="008634CF"/>
    <w:rsid w:val="00884FA2"/>
    <w:rsid w:val="008D2CA9"/>
    <w:rsid w:val="00921EB3"/>
    <w:rsid w:val="00944A02"/>
    <w:rsid w:val="009B1F4A"/>
    <w:rsid w:val="00A61A3D"/>
    <w:rsid w:val="00A77DA4"/>
    <w:rsid w:val="00B3744D"/>
    <w:rsid w:val="00BC73DE"/>
    <w:rsid w:val="00C5049B"/>
    <w:rsid w:val="00C80112"/>
    <w:rsid w:val="00CD3AC1"/>
    <w:rsid w:val="00D20339"/>
    <w:rsid w:val="00E3156E"/>
    <w:rsid w:val="00E624DA"/>
    <w:rsid w:val="00F236C7"/>
    <w:rsid w:val="00F30021"/>
    <w:rsid w:val="00F409E2"/>
    <w:rsid w:val="00F44105"/>
    <w:rsid w:val="00F77FE1"/>
    <w:rsid w:val="00FD349F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188D126-9BAC-43D0-A200-1916500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3A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admin</cp:lastModifiedBy>
  <cp:revision>2</cp:revision>
  <cp:lastPrinted>2020-06-17T03:53:00Z</cp:lastPrinted>
  <dcterms:created xsi:type="dcterms:W3CDTF">2021-02-22T06:02:00Z</dcterms:created>
  <dcterms:modified xsi:type="dcterms:W3CDTF">2021-02-22T06:02:00Z</dcterms:modified>
  <cp:version/>
</cp:coreProperties>
</file>